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3" w:rsidRPr="00097151" w:rsidRDefault="00951093" w:rsidP="00097151">
      <w:pPr>
        <w:pStyle w:val="Heading2"/>
        <w:spacing w:before="40" w:after="120"/>
        <w:jc w:val="left"/>
        <w:rPr>
          <w:rFonts w:ascii="HelveticaNeueCE-Bold" w:hAnsi="HelveticaNeueCE-Bold" w:cs="HelveticaNeueCE-Bold"/>
          <w:bCs w:val="0"/>
          <w:sz w:val="24"/>
          <w:szCs w:val="24"/>
        </w:rPr>
      </w:pPr>
      <w:r w:rsidRPr="00097151">
        <w:rPr>
          <w:rFonts w:ascii="HelveticaNeueCE-Bold" w:hAnsi="HelveticaNeueCE-Bold" w:cs="HelveticaNeueCE-Bold"/>
          <w:bCs w:val="0"/>
          <w:sz w:val="24"/>
          <w:szCs w:val="24"/>
        </w:rPr>
        <w:t>Attachment 2</w:t>
      </w:r>
    </w:p>
    <w:p w:rsidR="00951093" w:rsidRPr="00097151" w:rsidRDefault="00951093" w:rsidP="000971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97151">
        <w:rPr>
          <w:rFonts w:ascii="Arial" w:hAnsi="Arial" w:cs="Arial"/>
          <w:b/>
          <w:bCs/>
          <w:sz w:val="20"/>
          <w:szCs w:val="20"/>
        </w:rPr>
        <w:t>Checklist of the manuscript submitted for publication to the journal</w:t>
      </w:r>
    </w:p>
    <w:p w:rsidR="00951093" w:rsidRPr="00695FAA" w:rsidRDefault="00951093" w:rsidP="00097151">
      <w:pPr>
        <w:pStyle w:val="Heading2"/>
        <w:spacing w:before="40" w:after="120"/>
        <w:rPr>
          <w:sz w:val="20"/>
          <w:szCs w:val="20"/>
        </w:rPr>
      </w:pPr>
      <w:r w:rsidRPr="00097151">
        <w:rPr>
          <w:sz w:val="20"/>
          <w:szCs w:val="20"/>
        </w:rPr>
        <w:t>Klinická biochemie a metabolismus</w:t>
      </w:r>
      <w:r w:rsidRPr="00695FAA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567"/>
        <w:gridCol w:w="567"/>
        <w:gridCol w:w="1307"/>
      </w:tblGrid>
      <w:tr w:rsidR="00951093" w:rsidRPr="00695FAA" w:rsidTr="003B652B">
        <w:tc>
          <w:tcPr>
            <w:tcW w:w="3369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51">
              <w:rPr>
                <w:rFonts w:ascii="Arial" w:hAnsi="Arial" w:cs="Arial"/>
                <w:b/>
                <w:bCs/>
                <w:sz w:val="20"/>
                <w:szCs w:val="20"/>
              </w:rPr>
              <w:t>Title of the manuscript:</w:t>
            </w:r>
            <w:r w:rsidRPr="00695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843" w:type="dxa"/>
            <w:gridSpan w:val="4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3369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51">
              <w:rPr>
                <w:rFonts w:ascii="Arial" w:hAnsi="Arial" w:cs="Arial"/>
                <w:b/>
                <w:bCs/>
                <w:sz w:val="20"/>
                <w:szCs w:val="20"/>
              </w:rPr>
              <w:t>Authors</w:t>
            </w:r>
            <w:r w:rsidRPr="00695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843" w:type="dxa"/>
            <w:gridSpan w:val="4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093" w:rsidRPr="00695FAA" w:rsidTr="003B652B">
        <w:trPr>
          <w:trHeight w:val="263"/>
        </w:trPr>
        <w:tc>
          <w:tcPr>
            <w:tcW w:w="3369" w:type="dxa"/>
          </w:tcPr>
          <w:p w:rsidR="00951093" w:rsidRPr="00097151" w:rsidRDefault="00951093" w:rsidP="00097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51">
              <w:rPr>
                <w:rFonts w:ascii="Arial" w:hAnsi="Arial" w:cs="Arial"/>
                <w:b/>
                <w:bCs/>
                <w:sz w:val="20"/>
                <w:szCs w:val="20"/>
              </w:rPr>
              <w:t>Corresponding author</w:t>
            </w:r>
          </w:p>
          <w:p w:rsidR="00951093" w:rsidRPr="00097151" w:rsidRDefault="00951093" w:rsidP="00097151">
            <w:pPr>
              <w:spacing w:before="40" w:after="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97151">
              <w:rPr>
                <w:rFonts w:ascii="Arial" w:hAnsi="Arial" w:cs="Arial"/>
                <w:bCs/>
                <w:i/>
                <w:sz w:val="20"/>
                <w:szCs w:val="20"/>
              </w:rPr>
              <w:t>first name, surname, titles</w:t>
            </w:r>
          </w:p>
        </w:tc>
        <w:tc>
          <w:tcPr>
            <w:tcW w:w="5843" w:type="dxa"/>
            <w:gridSpan w:val="4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093" w:rsidRPr="00695FAA" w:rsidTr="003B652B">
        <w:trPr>
          <w:trHeight w:val="231"/>
        </w:trPr>
        <w:tc>
          <w:tcPr>
            <w:tcW w:w="3369" w:type="dxa"/>
            <w:vMerge w:val="restart"/>
          </w:tcPr>
          <w:p w:rsidR="00951093" w:rsidRPr="00097151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51">
              <w:rPr>
                <w:rFonts w:ascii="Arial" w:hAnsi="Arial" w:cs="Arial"/>
                <w:b/>
                <w:bCs/>
                <w:sz w:val="20"/>
                <w:szCs w:val="20"/>
              </w:rPr>
              <w:t>Address including postal code:</w:t>
            </w:r>
          </w:p>
        </w:tc>
        <w:tc>
          <w:tcPr>
            <w:tcW w:w="5843" w:type="dxa"/>
            <w:gridSpan w:val="4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3369" w:type="dxa"/>
            <w:vMerge/>
          </w:tcPr>
          <w:p w:rsidR="00951093" w:rsidRPr="00097151" w:rsidRDefault="00951093" w:rsidP="003B652B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  <w:gridSpan w:val="4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3369" w:type="dxa"/>
          </w:tcPr>
          <w:p w:rsidR="00951093" w:rsidRPr="00097151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51">
              <w:rPr>
                <w:rFonts w:ascii="Arial" w:hAnsi="Arial" w:cs="Arial"/>
                <w:b/>
                <w:bCs/>
                <w:sz w:val="20"/>
                <w:szCs w:val="20"/>
              </w:rPr>
              <w:t>Electronic address</w:t>
            </w:r>
            <w:r w:rsidRPr="00695FA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3" w:type="dxa"/>
            <w:gridSpan w:val="4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Both electronic version and paper printout are provided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Both electronic version and PDF version are provided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The abstract is structured according to instructions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Structured abstract in English is provided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Key word are given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SI units are used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Number of references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Czech professional journals are cited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Figures and tables fit instructions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blPrEx>
          <w:tblCellMar>
            <w:left w:w="70" w:type="dxa"/>
            <w:right w:w="70" w:type="dxa"/>
          </w:tblCellMar>
          <w:tblLook w:val="0000"/>
        </w:tblPrEx>
        <w:tc>
          <w:tcPr>
            <w:tcW w:w="7338" w:type="dxa"/>
            <w:gridSpan w:val="3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Author´s full address is given in the text</w:t>
            </w:r>
          </w:p>
        </w:tc>
        <w:tc>
          <w:tcPr>
            <w:tcW w:w="1874" w:type="dxa"/>
            <w:gridSpan w:val="2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95FA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95FA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Rules of publication ethics excluding plagiarism are kept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0971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Everybody who participated in the study in not negligible manner is mentioned either as author/co-author or in the acknowledgement. Persons whose names are mentioned in the acknowledgement were informed about this fact and agree.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0971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Corresponding author declares that the manuscript has not been published previously and will not be submitted in any other journal and that co-author(s) agree with its publication in the journal Klinicka biochemie a metabolismus.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151">
              <w:rPr>
                <w:rFonts w:ascii="Arial" w:hAnsi="Arial" w:cs="Arial"/>
                <w:sz w:val="20"/>
                <w:szCs w:val="20"/>
              </w:rPr>
              <w:t>Corresponding author declares that he/she has all rights to publish the manuscript.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0971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76B4">
              <w:rPr>
                <w:rFonts w:ascii="Arial" w:hAnsi="Arial" w:cs="Arial"/>
                <w:sz w:val="20"/>
                <w:szCs w:val="20"/>
              </w:rPr>
              <w:t>Corresponding author agrees that when the manuscript is published the copyright is transferred to the publisher Czech Medical Association J. E. Purkyně.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0971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76B4">
              <w:rPr>
                <w:rFonts w:ascii="Arial" w:hAnsi="Arial" w:cs="Arial"/>
                <w:sz w:val="20"/>
                <w:szCs w:val="20"/>
              </w:rPr>
              <w:t>In case of research where patients or healthy persons were included ethical rules were respected.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76B4">
              <w:rPr>
                <w:rFonts w:ascii="Arial" w:hAnsi="Arial" w:cs="Arial"/>
                <w:sz w:val="20"/>
                <w:szCs w:val="20"/>
              </w:rPr>
              <w:t>In the manuscript, there are no signs which would enable to identify patients.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76B4">
              <w:rPr>
                <w:rFonts w:ascii="Arial" w:hAnsi="Arial" w:cs="Arial"/>
                <w:sz w:val="20"/>
                <w:szCs w:val="20"/>
              </w:rPr>
              <w:t>In animal experiment valid regulations for animal experiments were kept.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76B4">
              <w:rPr>
                <w:rFonts w:ascii="Arial" w:hAnsi="Arial" w:cs="Arial"/>
                <w:sz w:val="20"/>
                <w:szCs w:val="20"/>
              </w:rPr>
              <w:t>All figures and tables are originals.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B876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76B4">
              <w:rPr>
                <w:rFonts w:ascii="Arial" w:hAnsi="Arial" w:cs="Arial"/>
                <w:sz w:val="20"/>
                <w:szCs w:val="20"/>
              </w:rPr>
              <w:t>Corresponding author obtained licence to use figures/tables for publication in KBM from the owner of copyright (author or publisher) and this licence provides to the editorial office.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6771" w:type="dxa"/>
            <w:gridSpan w:val="2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876B4">
              <w:rPr>
                <w:rFonts w:ascii="Arial" w:hAnsi="Arial" w:cs="Arial"/>
                <w:sz w:val="20"/>
                <w:szCs w:val="20"/>
              </w:rPr>
              <w:t>Corresponding author agrees with the publication of his/her e-mail address.</w:t>
            </w: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093" w:rsidRPr="00B876B4" w:rsidRDefault="00951093" w:rsidP="00B876B4">
      <w:pPr>
        <w:spacing w:after="120"/>
        <w:rPr>
          <w:rFonts w:ascii="Arial" w:hAnsi="Arial" w:cs="Arial"/>
          <w:i/>
          <w:sz w:val="20"/>
          <w:szCs w:val="20"/>
        </w:rPr>
      </w:pPr>
      <w:r w:rsidRPr="00B876B4">
        <w:rPr>
          <w:rFonts w:ascii="Arial" w:hAnsi="Arial" w:cs="Arial"/>
          <w:i/>
          <w:sz w:val="20"/>
          <w:szCs w:val="20"/>
        </w:rPr>
        <w:t xml:space="preserve">Number of attachments (Conflict of interest disclosure and agreement with the authorship of each author): ................... </w:t>
      </w:r>
    </w:p>
    <w:p w:rsidR="00951093" w:rsidRPr="00695FAA" w:rsidRDefault="00951093" w:rsidP="00695FAA">
      <w:pPr>
        <w:spacing w:before="240" w:after="120"/>
        <w:rPr>
          <w:rFonts w:ascii="Arial" w:hAnsi="Arial" w:cs="Arial"/>
          <w:i/>
          <w:sz w:val="20"/>
          <w:szCs w:val="20"/>
        </w:rPr>
      </w:pPr>
      <w:r w:rsidRPr="00695FAA">
        <w:rPr>
          <w:rFonts w:ascii="Arial" w:hAnsi="Arial" w:cs="Arial"/>
          <w:i/>
          <w:sz w:val="20"/>
          <w:szCs w:val="20"/>
        </w:rPr>
        <w:t>Podpis korespondujícíh</w:t>
      </w:r>
      <w:bookmarkStart w:id="0" w:name="_GoBack"/>
      <w:bookmarkEnd w:id="0"/>
      <w:r w:rsidRPr="00695FAA">
        <w:rPr>
          <w:rFonts w:ascii="Arial" w:hAnsi="Arial" w:cs="Arial"/>
          <w:i/>
          <w:sz w:val="20"/>
          <w:szCs w:val="20"/>
        </w:rPr>
        <w:t xml:space="preserve">o autora: . . . . . . . . . . . . . . . . . </w:t>
      </w:r>
      <w:r>
        <w:rPr>
          <w:rFonts w:ascii="Arial" w:hAnsi="Arial" w:cs="Arial"/>
          <w:i/>
          <w:sz w:val="20"/>
          <w:szCs w:val="20"/>
        </w:rPr>
        <w:t>. . . . . . . . .</w:t>
      </w:r>
      <w:r w:rsidRPr="00C12307">
        <w:rPr>
          <w:rFonts w:ascii="Arial" w:hAnsi="Arial" w:cs="Arial"/>
          <w:i/>
          <w:color w:val="000000"/>
          <w:sz w:val="20"/>
          <w:szCs w:val="20"/>
        </w:rPr>
        <w:t>Místo, datum</w:t>
      </w:r>
      <w:r w:rsidRPr="00695FAA">
        <w:rPr>
          <w:rFonts w:ascii="Arial" w:hAnsi="Arial" w:cs="Arial"/>
          <w:i/>
          <w:sz w:val="20"/>
          <w:szCs w:val="20"/>
        </w:rPr>
        <w:t>: . . . . . . . . . . .</w:t>
      </w:r>
      <w:r>
        <w:rPr>
          <w:rFonts w:ascii="Arial" w:hAnsi="Arial" w:cs="Arial"/>
          <w:i/>
          <w:sz w:val="20"/>
          <w:szCs w:val="20"/>
        </w:rPr>
        <w:t xml:space="preserve"> . . . . . . .</w:t>
      </w:r>
    </w:p>
    <w:p w:rsidR="00951093" w:rsidRPr="00695FAA" w:rsidRDefault="00951093" w:rsidP="00695FAA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695FAA">
        <w:rPr>
          <w:rFonts w:ascii="Arial" w:hAnsi="Arial" w:cs="Arial"/>
          <w:sz w:val="20"/>
          <w:szCs w:val="20"/>
        </w:rPr>
        <w:t xml:space="preserve">Příloha kontrolního listu: </w:t>
      </w:r>
      <w:r w:rsidRPr="00695FAA">
        <w:rPr>
          <w:rFonts w:ascii="Arial" w:hAnsi="Arial" w:cs="Arial"/>
          <w:b/>
          <w:sz w:val="20"/>
          <w:szCs w:val="20"/>
        </w:rPr>
        <w:t>Prohlášení o střetu zájmů a souhlas s autorstvím</w:t>
      </w:r>
    </w:p>
    <w:p w:rsidR="00951093" w:rsidRPr="00695FAA" w:rsidRDefault="00951093" w:rsidP="00695FAA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695FAA">
        <w:rPr>
          <w:rFonts w:ascii="Arial" w:hAnsi="Arial" w:cs="Arial"/>
          <w:i/>
          <w:sz w:val="20"/>
          <w:szCs w:val="20"/>
        </w:rPr>
        <w:t>(vyplní každý autor)</w:t>
      </w:r>
    </w:p>
    <w:p w:rsidR="00951093" w:rsidRPr="00695FAA" w:rsidRDefault="00951093" w:rsidP="00695FAA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951093" w:rsidRPr="00695FAA" w:rsidRDefault="00951093" w:rsidP="00695FAA">
      <w:pPr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43"/>
      </w:tblGrid>
      <w:tr w:rsidR="00951093" w:rsidRPr="00695FAA" w:rsidTr="003B652B">
        <w:tc>
          <w:tcPr>
            <w:tcW w:w="3369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práce: </w:t>
            </w:r>
          </w:p>
        </w:tc>
        <w:tc>
          <w:tcPr>
            <w:tcW w:w="5843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093" w:rsidRPr="00695FAA" w:rsidTr="003B652B">
        <w:tc>
          <w:tcPr>
            <w:tcW w:w="3369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5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Autoři: </w:t>
            </w:r>
          </w:p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:rsidR="00951093" w:rsidRPr="00695FAA" w:rsidRDefault="00951093" w:rsidP="003B65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1093" w:rsidRPr="00695FAA" w:rsidRDefault="00951093" w:rsidP="00695FAA">
      <w:pPr>
        <w:spacing w:before="40" w:after="40"/>
        <w:rPr>
          <w:rFonts w:ascii="Arial" w:hAnsi="Arial" w:cs="Arial"/>
          <w:sz w:val="20"/>
          <w:szCs w:val="20"/>
        </w:rPr>
      </w:pPr>
    </w:p>
    <w:p w:rsidR="00951093" w:rsidRPr="00695FAA" w:rsidRDefault="00951093" w:rsidP="00695FAA">
      <w:pPr>
        <w:spacing w:before="40" w:after="40"/>
        <w:rPr>
          <w:rFonts w:ascii="Arial" w:hAnsi="Arial" w:cs="Arial"/>
          <w:sz w:val="20"/>
          <w:szCs w:val="20"/>
        </w:rPr>
      </w:pPr>
    </w:p>
    <w:p w:rsidR="00951093" w:rsidRPr="00695FAA" w:rsidRDefault="00951093" w:rsidP="00695FAA">
      <w:pPr>
        <w:spacing w:before="40" w:after="40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51093" w:rsidRPr="00695FAA" w:rsidTr="00933C1A">
        <w:tc>
          <w:tcPr>
            <w:tcW w:w="9212" w:type="dxa"/>
            <w:gridSpan w:val="2"/>
          </w:tcPr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Jméno, příjmení autora .  .  .  .  .  .  .  .  .  . .  .  .  .  .  .  .  .  .  .  .  .  .  .  .  .  .  .  . .  .  .  .  .  .  .  .  .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pořadí autora v publikaci .  .  .  .  .  .  .  .  .  . .  .  .  .  .  .  .  .  .  </w:t>
            </w:r>
          </w:p>
        </w:tc>
      </w:tr>
      <w:tr w:rsidR="00951093" w:rsidRPr="00695FAA" w:rsidTr="00933C1A">
        <w:tc>
          <w:tcPr>
            <w:tcW w:w="9212" w:type="dxa"/>
            <w:gridSpan w:val="2"/>
          </w:tcPr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>Autor práce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prohlašuje, že v souvislosti se</w:t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vznikem a publikací tohoto článku je/není ve střetu zájmů a vznik ani publikace článku nebyla podpořena žádnou farmaceutickou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nebo diagnostickou</w:t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firmou.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sym w:font="Symbol" w:char="F080"/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Není ve střetu zájmů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sym w:font="Symbol" w:char="F080"/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Je ve střetu zájmů v souvislosti s</w:t>
            </w:r>
            <w:r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vznikem a publikací tohoto článku - konkretizujte: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sym w:font="Symbol" w:char="F080"/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smluvní závazek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   .  .  .  .  .  .  .  .  .  .  . .  .  .  .  .  .  .  .  .  .  .  .  .  .  .  .  .  .  .  . .  .  .  .  .  .  .  .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sym w:font="Symbol" w:char="F080"/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finanční podpora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   .  .  .  .  .  .  .  .  .  .  . .  .  .  .  .  .  .  .  .  .  .  .  .  .  .  .  .  .  .  . .  .  .  .  .  .  .  .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sym w:font="Symbol" w:char="F080"/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podpora účasti na odborné akci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   .  .  .  .  .  .  .  .  .  .  . .  .  .  .  .  .  .  .  .  .  .  .  .  .  .  .  .  .  .  . .  .  .  .  .  .  .  .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sym w:font="Symbol" w:char="F080"/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členství v poradním sboru společnosti: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   .  .  .  .  .  .  .  .  .  .  . .  .  .  .  .  .  .  .  .  .  .  .  .  .  .  .  .  .  .  . .  .  .  .  .  .  .  .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sym w:font="Symbol" w:char="F080"/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jiné 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    .  .  .  .  .  .  .  .  .  .  . .  .  .  .  .  .  .  .  .  .  .  .  .  .  .  .  .  .  .  . .  .  .  .  .  .  .  .  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175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951093" w:rsidRPr="00695FAA" w:rsidTr="00933C1A">
        <w:tc>
          <w:tcPr>
            <w:tcW w:w="9212" w:type="dxa"/>
            <w:gridSpan w:val="2"/>
          </w:tcPr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 xml:space="preserve">S obsahem rukopisu, s uvedením autorství/spoluautorství a publikací v časopise Klinická biochemie </w:t>
            </w:r>
            <w:r w:rsidRPr="00933C1A">
              <w:rPr>
                <w:rFonts w:ascii="Arial" w:eastAsia="MS Mincho" w:hAnsi="Arial" w:cs="Arial"/>
                <w:sz w:val="20"/>
                <w:szCs w:val="20"/>
              </w:rPr>
              <w:br/>
              <w:t>a metabolismus souhlasím.</w:t>
            </w:r>
          </w:p>
        </w:tc>
      </w:tr>
      <w:tr w:rsidR="00951093" w:rsidRPr="00695FAA" w:rsidTr="00933C1A">
        <w:tc>
          <w:tcPr>
            <w:tcW w:w="4606" w:type="dxa"/>
          </w:tcPr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933C1A">
              <w:rPr>
                <w:rFonts w:ascii="Arial" w:eastAsia="MS Mincho" w:hAnsi="Arial" w:cs="Arial"/>
                <w:sz w:val="20"/>
                <w:szCs w:val="20"/>
              </w:rPr>
              <w:t>Podpis autora</w:t>
            </w:r>
          </w:p>
          <w:p w:rsidR="00951093" w:rsidRPr="00933C1A" w:rsidRDefault="00951093" w:rsidP="00933C1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951093" w:rsidRPr="00933C1A" w:rsidRDefault="00951093" w:rsidP="003D62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eastAsia="MS Mincho" w:hAnsi="Arial" w:cs="Arial"/>
                <w:sz w:val="20"/>
                <w:szCs w:val="20"/>
              </w:rPr>
            </w:pPr>
            <w:r w:rsidRPr="00C12307">
              <w:rPr>
                <w:rFonts w:ascii="Arial" w:eastAsia="MS Mincho" w:hAnsi="Arial" w:cs="Arial"/>
                <w:color w:val="000000"/>
                <w:sz w:val="20"/>
                <w:szCs w:val="20"/>
              </w:rPr>
              <w:t>Místo, datum</w:t>
            </w:r>
          </w:p>
        </w:tc>
      </w:tr>
    </w:tbl>
    <w:p w:rsidR="00951093" w:rsidRPr="00695FAA" w:rsidRDefault="00951093" w:rsidP="00695FAA">
      <w:pPr>
        <w:spacing w:before="40" w:after="40"/>
        <w:rPr>
          <w:rFonts w:ascii="Arial" w:hAnsi="Arial" w:cs="Arial"/>
          <w:i/>
          <w:sz w:val="20"/>
          <w:szCs w:val="20"/>
        </w:rPr>
      </w:pPr>
    </w:p>
    <w:p w:rsidR="00951093" w:rsidRPr="00695FAA" w:rsidRDefault="00951093" w:rsidP="00695FAA">
      <w:pPr>
        <w:spacing w:before="40" w:after="40"/>
        <w:rPr>
          <w:rFonts w:ascii="Arial" w:hAnsi="Arial" w:cs="Arial"/>
          <w:i/>
          <w:sz w:val="20"/>
          <w:szCs w:val="20"/>
        </w:rPr>
      </w:pPr>
    </w:p>
    <w:p w:rsidR="00951093" w:rsidRPr="00695FAA" w:rsidRDefault="00951093" w:rsidP="00695FAA">
      <w:pPr>
        <w:spacing w:before="40" w:after="40"/>
        <w:rPr>
          <w:rFonts w:ascii="Arial" w:hAnsi="Arial" w:cs="Arial"/>
          <w:i/>
          <w:sz w:val="20"/>
          <w:szCs w:val="20"/>
        </w:rPr>
      </w:pPr>
    </w:p>
    <w:p w:rsidR="00951093" w:rsidRPr="00695FAA" w:rsidRDefault="00951093" w:rsidP="00695FAA">
      <w:pPr>
        <w:spacing w:before="40" w:after="120"/>
        <w:jc w:val="center"/>
        <w:rPr>
          <w:rFonts w:ascii="Arial" w:hAnsi="Arial" w:cs="Arial"/>
          <w:b/>
          <w:sz w:val="20"/>
          <w:szCs w:val="20"/>
        </w:rPr>
      </w:pPr>
      <w:r w:rsidRPr="00695FAA">
        <w:rPr>
          <w:rFonts w:ascii="Arial" w:hAnsi="Arial" w:cs="Arial"/>
          <w:b/>
          <w:sz w:val="20"/>
          <w:szCs w:val="20"/>
        </w:rPr>
        <w:t xml:space="preserve">Vyplněný formulář přijímá redakce prostřednictvím korespondujícího autora. </w:t>
      </w:r>
    </w:p>
    <w:p w:rsidR="00951093" w:rsidRPr="00695FAA" w:rsidRDefault="00951093" w:rsidP="00695FAA">
      <w:pPr>
        <w:spacing w:before="40" w:after="120"/>
        <w:jc w:val="center"/>
        <w:rPr>
          <w:rFonts w:ascii="Arial" w:hAnsi="Arial" w:cs="Arial"/>
          <w:b/>
          <w:sz w:val="20"/>
          <w:szCs w:val="20"/>
        </w:rPr>
      </w:pPr>
      <w:r w:rsidRPr="00695FAA">
        <w:rPr>
          <w:rFonts w:ascii="Arial" w:hAnsi="Arial" w:cs="Arial"/>
          <w:b/>
          <w:sz w:val="20"/>
          <w:szCs w:val="20"/>
        </w:rPr>
        <w:t>Práce může být postoupena k recenznímu řízení teprve po obdržení tohoto prohlášení ode všech autorů.</w:t>
      </w:r>
    </w:p>
    <w:sectPr w:rsidR="00951093" w:rsidRPr="00695FAA" w:rsidSect="00695FAA">
      <w:footerReference w:type="default" r:id="rId6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93" w:rsidRDefault="00951093">
      <w:r>
        <w:separator/>
      </w:r>
    </w:p>
  </w:endnote>
  <w:endnote w:type="continuationSeparator" w:id="0">
    <w:p w:rsidR="00951093" w:rsidRDefault="0095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CE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3" w:rsidRPr="00DD5F2C" w:rsidRDefault="00951093" w:rsidP="00DD5F2C">
    <w:pPr>
      <w:pStyle w:val="Footer"/>
      <w:jc w:val="center"/>
      <w:rPr>
        <w:rFonts w:ascii="Arial" w:hAnsi="Arial" w:cs="Arial"/>
        <w:sz w:val="20"/>
        <w:szCs w:val="20"/>
      </w:rPr>
    </w:pPr>
    <w:r w:rsidRPr="00DD5F2C">
      <w:rPr>
        <w:rStyle w:val="PageNumber"/>
        <w:rFonts w:ascii="Arial" w:hAnsi="Arial" w:cs="Arial"/>
        <w:sz w:val="20"/>
        <w:szCs w:val="20"/>
      </w:rPr>
      <w:fldChar w:fldCharType="begin"/>
    </w:r>
    <w:r w:rsidRPr="00DD5F2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D5F2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DD5F2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93" w:rsidRDefault="00951093">
      <w:r>
        <w:separator/>
      </w:r>
    </w:p>
  </w:footnote>
  <w:footnote w:type="continuationSeparator" w:id="0">
    <w:p w:rsidR="00951093" w:rsidRDefault="00951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B3"/>
    <w:rsid w:val="00024834"/>
    <w:rsid w:val="00037CB1"/>
    <w:rsid w:val="00063BEF"/>
    <w:rsid w:val="0007697D"/>
    <w:rsid w:val="00080391"/>
    <w:rsid w:val="0008418F"/>
    <w:rsid w:val="0009280E"/>
    <w:rsid w:val="00097151"/>
    <w:rsid w:val="000A72AE"/>
    <w:rsid w:val="000B6DEC"/>
    <w:rsid w:val="000C5E40"/>
    <w:rsid w:val="000D0AA5"/>
    <w:rsid w:val="000E0AAF"/>
    <w:rsid w:val="000E3B14"/>
    <w:rsid w:val="000F14C5"/>
    <w:rsid w:val="00105642"/>
    <w:rsid w:val="0012727E"/>
    <w:rsid w:val="001441BF"/>
    <w:rsid w:val="001616F7"/>
    <w:rsid w:val="0017607C"/>
    <w:rsid w:val="00177AA7"/>
    <w:rsid w:val="00184739"/>
    <w:rsid w:val="001904E4"/>
    <w:rsid w:val="00194C1A"/>
    <w:rsid w:val="001B36CF"/>
    <w:rsid w:val="001B76BF"/>
    <w:rsid w:val="001F72C4"/>
    <w:rsid w:val="002005F4"/>
    <w:rsid w:val="00200724"/>
    <w:rsid w:val="002358C1"/>
    <w:rsid w:val="00245D2A"/>
    <w:rsid w:val="0025069F"/>
    <w:rsid w:val="00285F42"/>
    <w:rsid w:val="00290DBB"/>
    <w:rsid w:val="002E6C63"/>
    <w:rsid w:val="00305715"/>
    <w:rsid w:val="00310670"/>
    <w:rsid w:val="0031340D"/>
    <w:rsid w:val="003A630F"/>
    <w:rsid w:val="003B45F4"/>
    <w:rsid w:val="003B652B"/>
    <w:rsid w:val="003C0949"/>
    <w:rsid w:val="003D62AE"/>
    <w:rsid w:val="004445CC"/>
    <w:rsid w:val="00481411"/>
    <w:rsid w:val="004A23B3"/>
    <w:rsid w:val="004B6BF5"/>
    <w:rsid w:val="004C7F1E"/>
    <w:rsid w:val="004D1EE4"/>
    <w:rsid w:val="004F3C49"/>
    <w:rsid w:val="0052097C"/>
    <w:rsid w:val="0052442E"/>
    <w:rsid w:val="00532E9E"/>
    <w:rsid w:val="00561C25"/>
    <w:rsid w:val="005D2D26"/>
    <w:rsid w:val="00603FE8"/>
    <w:rsid w:val="00605423"/>
    <w:rsid w:val="00614839"/>
    <w:rsid w:val="006452FB"/>
    <w:rsid w:val="0065245D"/>
    <w:rsid w:val="00656CB3"/>
    <w:rsid w:val="00657D8F"/>
    <w:rsid w:val="00662292"/>
    <w:rsid w:val="00666946"/>
    <w:rsid w:val="00676AF7"/>
    <w:rsid w:val="00695FAA"/>
    <w:rsid w:val="006A0FE0"/>
    <w:rsid w:val="006A1618"/>
    <w:rsid w:val="006F057C"/>
    <w:rsid w:val="006F198D"/>
    <w:rsid w:val="00702957"/>
    <w:rsid w:val="00714CA9"/>
    <w:rsid w:val="007968A2"/>
    <w:rsid w:val="007A4ACD"/>
    <w:rsid w:val="007A66AA"/>
    <w:rsid w:val="007B42E1"/>
    <w:rsid w:val="007B659C"/>
    <w:rsid w:val="007C28AE"/>
    <w:rsid w:val="007E54BE"/>
    <w:rsid w:val="007F5481"/>
    <w:rsid w:val="00825423"/>
    <w:rsid w:val="00834440"/>
    <w:rsid w:val="008511B4"/>
    <w:rsid w:val="008546AA"/>
    <w:rsid w:val="0085531B"/>
    <w:rsid w:val="008635BB"/>
    <w:rsid w:val="00871053"/>
    <w:rsid w:val="0087233E"/>
    <w:rsid w:val="00883288"/>
    <w:rsid w:val="00891DDC"/>
    <w:rsid w:val="008964FA"/>
    <w:rsid w:val="0089755A"/>
    <w:rsid w:val="008A3130"/>
    <w:rsid w:val="008D408F"/>
    <w:rsid w:val="008D6CA7"/>
    <w:rsid w:val="00933C1A"/>
    <w:rsid w:val="009421E7"/>
    <w:rsid w:val="00951093"/>
    <w:rsid w:val="0095689A"/>
    <w:rsid w:val="00977627"/>
    <w:rsid w:val="009D417A"/>
    <w:rsid w:val="009D5624"/>
    <w:rsid w:val="009F60D7"/>
    <w:rsid w:val="00A018B5"/>
    <w:rsid w:val="00A257F4"/>
    <w:rsid w:val="00A31DAD"/>
    <w:rsid w:val="00A508E8"/>
    <w:rsid w:val="00A571B2"/>
    <w:rsid w:val="00A81AD9"/>
    <w:rsid w:val="00A8678C"/>
    <w:rsid w:val="00A87A5A"/>
    <w:rsid w:val="00A87CA9"/>
    <w:rsid w:val="00AA7EDE"/>
    <w:rsid w:val="00AC64E9"/>
    <w:rsid w:val="00AE066F"/>
    <w:rsid w:val="00AE5ECF"/>
    <w:rsid w:val="00B149DC"/>
    <w:rsid w:val="00B2159B"/>
    <w:rsid w:val="00B25BED"/>
    <w:rsid w:val="00B3147A"/>
    <w:rsid w:val="00B33B84"/>
    <w:rsid w:val="00B3713D"/>
    <w:rsid w:val="00B75A91"/>
    <w:rsid w:val="00B8199D"/>
    <w:rsid w:val="00B876B4"/>
    <w:rsid w:val="00BC3F0C"/>
    <w:rsid w:val="00BC53BA"/>
    <w:rsid w:val="00BE10C8"/>
    <w:rsid w:val="00C0543D"/>
    <w:rsid w:val="00C12307"/>
    <w:rsid w:val="00C40708"/>
    <w:rsid w:val="00C438A5"/>
    <w:rsid w:val="00C503FD"/>
    <w:rsid w:val="00CC4740"/>
    <w:rsid w:val="00D0215B"/>
    <w:rsid w:val="00D03D2F"/>
    <w:rsid w:val="00D172F1"/>
    <w:rsid w:val="00D26847"/>
    <w:rsid w:val="00D444A6"/>
    <w:rsid w:val="00D6781A"/>
    <w:rsid w:val="00D70B0C"/>
    <w:rsid w:val="00D7789E"/>
    <w:rsid w:val="00D83D10"/>
    <w:rsid w:val="00D96DED"/>
    <w:rsid w:val="00DA1EF6"/>
    <w:rsid w:val="00DC675D"/>
    <w:rsid w:val="00DD5F2C"/>
    <w:rsid w:val="00DE246E"/>
    <w:rsid w:val="00DF710C"/>
    <w:rsid w:val="00E056D9"/>
    <w:rsid w:val="00E57EA4"/>
    <w:rsid w:val="00E73BCB"/>
    <w:rsid w:val="00E9755B"/>
    <w:rsid w:val="00E975CD"/>
    <w:rsid w:val="00EA20E0"/>
    <w:rsid w:val="00F02E51"/>
    <w:rsid w:val="00F2233F"/>
    <w:rsid w:val="00F274EF"/>
    <w:rsid w:val="00F313ED"/>
    <w:rsid w:val="00F61ECC"/>
    <w:rsid w:val="00F6533F"/>
    <w:rsid w:val="00F75331"/>
    <w:rsid w:val="00F83855"/>
    <w:rsid w:val="00F85AE7"/>
    <w:rsid w:val="00F86608"/>
    <w:rsid w:val="00F93D49"/>
    <w:rsid w:val="00FA30F0"/>
    <w:rsid w:val="00FB2EB1"/>
    <w:rsid w:val="00FB5DF4"/>
    <w:rsid w:val="00FB7F24"/>
    <w:rsid w:val="00F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4F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24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E1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5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54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5423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E10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E10C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E10C8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BE10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542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E10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42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A23B3"/>
    <w:rPr>
      <w:rFonts w:ascii="Arial" w:hAnsi="Arial" w:cs="Arial"/>
      <w:sz w:val="36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542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D5F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54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5F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542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F2C"/>
    <w:rPr>
      <w:rFonts w:cs="Times New Roman"/>
    </w:rPr>
  </w:style>
  <w:style w:type="table" w:styleId="TableGrid">
    <w:name w:val="Table Grid"/>
    <w:basedOn w:val="TableNormal"/>
    <w:uiPriority w:val="99"/>
    <w:rsid w:val="00695FAA"/>
    <w:pPr>
      <w:widowControl w:val="0"/>
      <w:autoSpaceDE w:val="0"/>
      <w:autoSpaceDN w:val="0"/>
      <w:adjustRightInd w:val="0"/>
      <w:jc w:val="both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7A4A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4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4AC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4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595</Words>
  <Characters>3516</Characters>
  <Application>Microsoft Office Outlook</Application>
  <DocSecurity>0</DocSecurity>
  <Lines>0</Lines>
  <Paragraphs>0</Paragraphs>
  <ScaleCrop>false</ScaleCrop>
  <Company>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KLINICKÁ</dc:title>
  <dc:subject/>
  <dc:creator>Jaruška</dc:creator>
  <cp:keywords/>
  <dc:description/>
  <cp:lastModifiedBy>vavrojar</cp:lastModifiedBy>
  <cp:revision>2</cp:revision>
  <cp:lastPrinted>2016-10-25T11:41:00Z</cp:lastPrinted>
  <dcterms:created xsi:type="dcterms:W3CDTF">2017-05-05T11:09:00Z</dcterms:created>
  <dcterms:modified xsi:type="dcterms:W3CDTF">2017-05-05T11:09:00Z</dcterms:modified>
</cp:coreProperties>
</file>